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5E0B346D" w14:textId="77777777" w:rsidTr="00B33D70">
        <w:trPr>
          <w:trHeight w:val="4032"/>
        </w:trPr>
        <w:tc>
          <w:tcPr>
            <w:tcW w:w="3600" w:type="dxa"/>
            <w:vAlign w:val="bottom"/>
          </w:tcPr>
          <w:p w14:paraId="338DBAEF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F8D64F5" wp14:editId="2E66D542">
                      <wp:extent cx="2124000" cy="2122805"/>
                      <wp:effectExtent l="19050" t="19050" r="29210" b="29845"/>
                      <wp:docPr id="2" name="Ellipse 2" title="Portrait professionnel d’un hom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 l="-41" r="15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AB3BCD" id="Ellipse 2" o:spid="_x0000_s1026" alt="Titre : Portrait professionnel d’un homme" style="width:167.2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G5AAAAAFJnaHRsb25nAAABuQ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E4QklNBAwAAAAAEnYAAAABAAAA&#10;oAAAAKAAAAHgAAEsAAAAEloAGAAB/9j/7QAMQWRvYmVfQ00AAf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5F49304C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</w:tcPr>
          <w:p w14:paraId="15CECCC5" w14:textId="77777777" w:rsidR="000629D5" w:rsidRDefault="000629D5" w:rsidP="00E55797">
            <w:pPr>
              <w:pStyle w:val="Adresse"/>
              <w:spacing w:line="240" w:lineRule="auto"/>
            </w:pPr>
          </w:p>
          <w:p w14:paraId="39927064" w14:textId="77777777" w:rsidR="000629D5" w:rsidRDefault="00B21D3E" w:rsidP="00E55797">
            <w:pPr>
              <w:pStyle w:val="Titre2"/>
              <w:spacing w:line="240" w:lineRule="auto"/>
            </w:pPr>
            <w:r>
              <w:t>PRESENTATION :</w:t>
            </w:r>
          </w:p>
          <w:p w14:paraId="771C6B99" w14:textId="07C0FED7" w:rsidR="00B21D3E" w:rsidRDefault="00B21D3E" w:rsidP="00E55797">
            <w:pPr>
              <w:spacing w:line="240" w:lineRule="auto"/>
            </w:pPr>
            <w:r>
              <w:t xml:space="preserve">Madame, Monsieur, </w:t>
            </w:r>
            <w:r w:rsidR="00E55797">
              <w:t>F</w:t>
            </w:r>
            <w:r w:rsidR="00840BC5">
              <w:t>emme active</w:t>
            </w:r>
            <w:r>
              <w:t xml:space="preserve"> et motivée, je suis à la recherche de nouveaux challenges</w:t>
            </w:r>
            <w:r w:rsidR="009E2294">
              <w:t xml:space="preserve">, je souhaite approfondir mes connaissances en service et en management. </w:t>
            </w:r>
          </w:p>
          <w:p w14:paraId="1858D6D4" w14:textId="77777777" w:rsidR="00B23ED9" w:rsidRDefault="00B23ED9" w:rsidP="00E55797">
            <w:pPr>
              <w:pStyle w:val="Titre2"/>
              <w:spacing w:line="240" w:lineRule="auto"/>
            </w:pPr>
            <w:r>
              <w:t>EXPERIENCE PROFESSIONNELLE</w:t>
            </w:r>
          </w:p>
          <w:p w14:paraId="739759A2" w14:textId="1DF8AEEE" w:rsid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 xml:space="preserve">Depuis 11/2023 </w:t>
            </w:r>
          </w:p>
          <w:p w14:paraId="1E7A9684" w14:textId="151FF066" w:rsid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  <w:lang w:val="de-LU"/>
              </w:rPr>
            </w:pPr>
            <w:r w:rsidRPr="009E2294">
              <w:rPr>
                <w:rFonts w:ascii="Roboto-Regular" w:hAnsi="Roboto-Regular" w:cs="Roboto-Regular"/>
                <w:color w:val="000000"/>
                <w:sz w:val="21"/>
                <w:szCs w:val="21"/>
                <w:lang w:val="de-LU"/>
              </w:rPr>
              <w:t>Bistrot Op Der Gare, C</w:t>
            </w:r>
            <w:r>
              <w:rPr>
                <w:rFonts w:ascii="Roboto-Regular" w:hAnsi="Roboto-Regular" w:cs="Roboto-Regular"/>
                <w:color w:val="000000"/>
                <w:sz w:val="21"/>
                <w:szCs w:val="21"/>
                <w:lang w:val="de-LU"/>
              </w:rPr>
              <w:t>lemency</w:t>
            </w:r>
          </w:p>
          <w:p w14:paraId="2D5346DE" w14:textId="2346801F" w:rsidR="009E2294" w:rsidRP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808080" w:themeColor="background1" w:themeShade="80"/>
                <w:sz w:val="21"/>
                <w:szCs w:val="21"/>
                <w:lang w:val="de-LU"/>
              </w:rPr>
            </w:pPr>
            <w:r w:rsidRPr="009E2294">
              <w:rPr>
                <w:rFonts w:ascii="Roboto-Regular" w:hAnsi="Roboto-Regular" w:cs="Roboto-Regular"/>
                <w:color w:val="808080" w:themeColor="background1" w:themeShade="80"/>
                <w:sz w:val="21"/>
                <w:szCs w:val="21"/>
                <w:lang w:val="de-LU"/>
              </w:rPr>
              <w:t>Responsable de salle</w:t>
            </w:r>
          </w:p>
          <w:p w14:paraId="619A25B4" w14:textId="77777777" w:rsidR="009E2294" w:rsidRP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  <w:lang w:val="de-LU"/>
              </w:rPr>
            </w:pPr>
          </w:p>
          <w:p w14:paraId="3854C210" w14:textId="105680DC" w:rsid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05/2021 – 10/2023</w:t>
            </w:r>
          </w:p>
          <w:p w14:paraId="095954F2" w14:textId="29889F5A" w:rsid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Librairie Diderich, Esch/Alzette</w:t>
            </w:r>
          </w:p>
          <w:p w14:paraId="721EE168" w14:textId="1069489B" w:rsidR="009E2294" w:rsidRP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808080" w:themeColor="background1" w:themeShade="80"/>
                <w:sz w:val="21"/>
                <w:szCs w:val="21"/>
              </w:rPr>
            </w:pPr>
            <w:r w:rsidRPr="009E2294">
              <w:rPr>
                <w:rFonts w:ascii="Roboto-Regular" w:hAnsi="Roboto-Regular" w:cs="Roboto-Regular"/>
                <w:color w:val="808080" w:themeColor="background1" w:themeShade="80"/>
                <w:sz w:val="21"/>
                <w:szCs w:val="21"/>
              </w:rPr>
              <w:t>Gestion du café et de la petite restauration</w:t>
            </w:r>
          </w:p>
          <w:p w14:paraId="76CDF20F" w14:textId="7717FFFA" w:rsidR="009E2294" w:rsidRP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A6A6A6" w:themeColor="background1" w:themeShade="A6"/>
                <w:sz w:val="21"/>
                <w:szCs w:val="21"/>
              </w:rPr>
            </w:pPr>
          </w:p>
          <w:p w14:paraId="23363B70" w14:textId="637D396C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Depuis 05/2020</w:t>
            </w:r>
          </w:p>
          <w:p w14:paraId="729308E8" w14:textId="77777777" w:rsidR="00B23ED9" w:rsidRP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Vendeuse à domicile indépendante VDI</w:t>
            </w:r>
            <w:r w:rsidR="008C20D2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FR et LUX)</w:t>
            </w:r>
          </w:p>
          <w:p w14:paraId="0DC9A897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Vente B to C</w:t>
            </w:r>
          </w:p>
          <w:p w14:paraId="0C556986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Constitution d’un portefeuille clients et fidélisation</w:t>
            </w:r>
          </w:p>
          <w:p w14:paraId="43BDE3CA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Merchandising et présentation des produits</w:t>
            </w:r>
          </w:p>
          <w:p w14:paraId="66D8995E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Domaines d’activité multiples</w:t>
            </w:r>
          </w:p>
          <w:p w14:paraId="1E8094F3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</w:p>
          <w:p w14:paraId="45DEF409" w14:textId="77777777" w:rsidR="009A3FEF" w:rsidRDefault="009A3FEF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03/2021 – 04/2021</w:t>
            </w:r>
          </w:p>
          <w:p w14:paraId="1544DB3C" w14:textId="77777777" w:rsidR="009A3FEF" w:rsidRDefault="009A3FEF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Auchan Drive, Dudelange</w:t>
            </w:r>
          </w:p>
          <w:p w14:paraId="0D9B37BC" w14:textId="77777777" w:rsidR="009A3FEF" w:rsidRDefault="009A3FEF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95959" w:themeColor="text1" w:themeTint="A6"/>
                <w:sz w:val="21"/>
                <w:szCs w:val="21"/>
              </w:rPr>
              <w:t>Opératrice Logistique</w:t>
            </w:r>
          </w:p>
          <w:p w14:paraId="16B5DDD9" w14:textId="77777777" w:rsidR="009A3FEF" w:rsidRDefault="009A3FEF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</w:p>
          <w:p w14:paraId="5A0C8A4C" w14:textId="77777777" w:rsidR="008C20D2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05/2017 – 12/2018</w:t>
            </w:r>
          </w:p>
          <w:p w14:paraId="2E2275DA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Coyote café</w:t>
            </w:r>
            <w:r w:rsidR="009A3FEF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, Kirchberg</w:t>
            </w:r>
          </w:p>
          <w:p w14:paraId="7B1009C7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Cheffe de rang</w:t>
            </w:r>
          </w:p>
          <w:p w14:paraId="3154127A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</w:p>
          <w:p w14:paraId="01559D7A" w14:textId="77777777" w:rsidR="008C20D2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03/2015 – 09/2015</w:t>
            </w:r>
          </w:p>
          <w:p w14:paraId="4C870BEA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Parc merveilleux, Bettembourg</w:t>
            </w:r>
          </w:p>
          <w:p w14:paraId="340274C8" w14:textId="50F980EE" w:rsidR="009E2294" w:rsidRDefault="009E2294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Saisonnier</w:t>
            </w:r>
          </w:p>
          <w:p w14:paraId="73E0EB7E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Cheffe de rang</w:t>
            </w:r>
          </w:p>
          <w:p w14:paraId="16B74420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</w:p>
          <w:p w14:paraId="0FBD4323" w14:textId="1C2087AF" w:rsidR="008C20D2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05/201</w:t>
            </w:r>
            <w:r w:rsidR="00E55797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</w:t>
            </w: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 xml:space="preserve"> – 12/2014</w:t>
            </w:r>
          </w:p>
          <w:p w14:paraId="6AC56270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Brasserie k116, Esch sur Alzette</w:t>
            </w:r>
          </w:p>
          <w:p w14:paraId="315E62E4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Cheffe de rang</w:t>
            </w:r>
          </w:p>
          <w:p w14:paraId="0D049694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 xml:space="preserve">Gestion de la cave </w:t>
            </w:r>
            <w:r w:rsidR="008C20D2"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à</w:t>
            </w: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 xml:space="preserve"> vin</w:t>
            </w:r>
            <w:r w:rsidR="008C20D2">
              <w:rPr>
                <w:rFonts w:ascii="Roboto-Regular" w:hAnsi="Roboto-Regular" w:cs="Roboto-Regular"/>
                <w:color w:val="545E6C"/>
                <w:sz w:val="21"/>
                <w:szCs w:val="21"/>
              </w:rPr>
              <w:t xml:space="preserve"> et service du vin en salle</w:t>
            </w:r>
          </w:p>
          <w:p w14:paraId="041165C4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</w:p>
          <w:p w14:paraId="2A79B3F2" w14:textId="77777777" w:rsidR="008C20D2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08/2010 – 05/2011</w:t>
            </w:r>
          </w:p>
          <w:p w14:paraId="19F9170B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Les é</w:t>
            </w:r>
            <w:r w:rsidR="008C20D2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tangs, Manom (France)</w:t>
            </w:r>
          </w:p>
          <w:p w14:paraId="03F5C975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Cheffe de rang</w:t>
            </w:r>
          </w:p>
          <w:p w14:paraId="073E336C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S</w:t>
            </w:r>
            <w:r w:rsidR="00B23ED9"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ervice gastronomique</w:t>
            </w:r>
          </w:p>
          <w:p w14:paraId="78476643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</w:p>
          <w:p w14:paraId="662B02BC" w14:textId="77777777" w:rsidR="008C20D2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03/2009 – 11/2010</w:t>
            </w:r>
          </w:p>
          <w:p w14:paraId="1B14E3CE" w14:textId="77777777" w:rsidR="008C20D2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La grange de Condé</w:t>
            </w:r>
            <w:r w:rsidR="008C20D2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 xml:space="preserve">, </w:t>
            </w:r>
            <w:r w:rsidR="008C20D2" w:rsidRPr="008C20D2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Condé-Northen</w:t>
            </w:r>
            <w:r w:rsidR="008C20D2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 xml:space="preserve"> (France)</w:t>
            </w:r>
          </w:p>
          <w:p w14:paraId="0B7412D5" w14:textId="77777777" w:rsidR="00B23ED9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</w:t>
            </w:r>
            <w:r w:rsidR="00B23ED9"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hef</w:t>
            </w: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fe</w:t>
            </w:r>
            <w:r w:rsidR="00B23ED9">
              <w:rPr>
                <w:rFonts w:ascii="Roboto-Regular" w:hAnsi="Roboto-Regular" w:cs="Roboto-Regular"/>
                <w:color w:val="545E6C"/>
                <w:sz w:val="21"/>
                <w:szCs w:val="21"/>
              </w:rPr>
              <w:t xml:space="preserve"> de rang</w:t>
            </w:r>
          </w:p>
          <w:p w14:paraId="7F03234E" w14:textId="77777777" w:rsidR="00B23ED9" w:rsidRDefault="00B23ED9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Service gastronomique</w:t>
            </w:r>
          </w:p>
          <w:p w14:paraId="366E74CD" w14:textId="77777777" w:rsidR="00B23ED9" w:rsidRDefault="00B23ED9" w:rsidP="00E55797">
            <w:pPr>
              <w:spacing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Banquet de mariage</w:t>
            </w:r>
          </w:p>
          <w:p w14:paraId="4683B3EA" w14:textId="77777777" w:rsidR="008C20D2" w:rsidRDefault="008C20D2" w:rsidP="00E55797">
            <w:pPr>
              <w:pStyle w:val="Titre2"/>
              <w:spacing w:line="240" w:lineRule="auto"/>
            </w:pPr>
            <w:r>
              <w:t>EDUCATION</w:t>
            </w:r>
          </w:p>
          <w:p w14:paraId="3DBA8530" w14:textId="368EAA3F" w:rsidR="008C20D2" w:rsidRPr="009A3FEF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000000"/>
                <w:sz w:val="21"/>
                <w:szCs w:val="21"/>
              </w:rPr>
              <w:t>I.S.F.E.C</w:t>
            </w:r>
            <w:r w:rsidR="009A3FEF">
              <w:rPr>
                <w:rFonts w:ascii="Roboto-Regular" w:hAnsi="Roboto-Regular" w:cs="Roboto-Regular"/>
                <w:color w:val="000000"/>
                <w:sz w:val="21"/>
                <w:szCs w:val="21"/>
              </w:rPr>
              <w:t xml:space="preserve"> - </w:t>
            </w: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CAP</w:t>
            </w:r>
            <w:r w:rsidR="00840BC5">
              <w:rPr>
                <w:rFonts w:ascii="Roboto-Regular" w:hAnsi="Roboto-Regular" w:cs="Roboto-Regular"/>
                <w:color w:val="545E6C"/>
                <w:sz w:val="21"/>
                <w:szCs w:val="21"/>
              </w:rPr>
              <w:t xml:space="preserve"> </w:t>
            </w:r>
          </w:p>
          <w:p w14:paraId="379444AD" w14:textId="77777777" w:rsidR="008C20D2" w:rsidRDefault="00840BC5" w:rsidP="00E55797">
            <w:pPr>
              <w:pStyle w:val="Titre2"/>
              <w:spacing w:line="240" w:lineRule="auto"/>
            </w:pPr>
            <w:r>
              <w:lastRenderedPageBreak/>
              <w:t>STAGES ET CERTIFICATIONS</w:t>
            </w:r>
          </w:p>
          <w:p w14:paraId="4E1B6A34" w14:textId="77777777" w:rsidR="008C20D2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000000"/>
                <w:sz w:val="21"/>
                <w:szCs w:val="21"/>
              </w:rPr>
            </w:pPr>
          </w:p>
          <w:p w14:paraId="0CC62011" w14:textId="77777777" w:rsidR="008C20D2" w:rsidRDefault="00840BC5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 xml:space="preserve">ŒNOLOGIE ET </w:t>
            </w:r>
            <w:r w:rsidR="008C20D2"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SOMMELLERIE</w:t>
            </w:r>
          </w:p>
          <w:p w14:paraId="40643183" w14:textId="3A94A518" w:rsidR="00E55797" w:rsidRPr="00E55797" w:rsidRDefault="00E55797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  <w:lang w:val="fr-CH"/>
              </w:rPr>
            </w:pPr>
            <w:r w:rsidRPr="00E55797">
              <w:rPr>
                <w:rFonts w:ascii="Roboto-Regular" w:hAnsi="Roboto-Regular" w:cs="Roboto-Regular"/>
                <w:color w:val="545E6C"/>
                <w:sz w:val="21"/>
                <w:szCs w:val="21"/>
                <w:lang w:val="fr-CH"/>
              </w:rPr>
              <w:t>WSET NIVEAU 1 (WINEACADEMY BERNARD MASSARD</w:t>
            </w:r>
          </w:p>
          <w:p w14:paraId="27C8D11E" w14:textId="77777777" w:rsidR="008C20D2" w:rsidRPr="008C20D2" w:rsidRDefault="008C20D2" w:rsidP="00E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 w:cs="Roboto-Regular"/>
                <w:color w:val="545E6C"/>
                <w:sz w:val="21"/>
                <w:szCs w:val="21"/>
              </w:rPr>
            </w:pPr>
            <w:r>
              <w:rPr>
                <w:rFonts w:ascii="Roboto-Regular" w:hAnsi="Roboto-Regular" w:cs="Roboto-Regular"/>
                <w:color w:val="545E6C"/>
                <w:sz w:val="21"/>
                <w:szCs w:val="21"/>
              </w:rPr>
              <w:t>CERTIFICAT D'ATTESTATION : CONNAISSANCES CANINES</w:t>
            </w:r>
          </w:p>
        </w:tc>
      </w:tr>
      <w:tr w:rsidR="000629D5" w14:paraId="18173473" w14:textId="77777777" w:rsidTr="00B33D70">
        <w:trPr>
          <w:trHeight w:val="9504"/>
        </w:trPr>
        <w:tc>
          <w:tcPr>
            <w:tcW w:w="3600" w:type="dxa"/>
          </w:tcPr>
          <w:p w14:paraId="6EE73334" w14:textId="77777777" w:rsidR="000629D5" w:rsidRPr="00483F83" w:rsidRDefault="00483F83" w:rsidP="00846D4F">
            <w:pPr>
              <w:pStyle w:val="Titre"/>
              <w:rPr>
                <w:rFonts w:ascii="Britannic Bold" w:hAnsi="Britannic Bold"/>
                <w:sz w:val="72"/>
                <w:szCs w:val="72"/>
              </w:rPr>
            </w:pPr>
            <w:r w:rsidRPr="00B33D70">
              <w:rPr>
                <w:rFonts w:ascii="Britannic Bold" w:hAnsi="Britannic Bold"/>
                <w:color w:val="548AB7" w:themeColor="accent1" w:themeShade="BF"/>
                <w:sz w:val="72"/>
                <w:szCs w:val="72"/>
              </w:rPr>
              <w:t>N</w:t>
            </w:r>
            <w:r w:rsidRPr="00B33D70">
              <w:rPr>
                <w:rFonts w:ascii="Britannic Bold" w:hAnsi="Britannic Bold"/>
                <w:color w:val="7F7F7F" w:themeColor="text1" w:themeTint="80"/>
                <w:sz w:val="72"/>
                <w:szCs w:val="72"/>
              </w:rPr>
              <w:t>atacha</w:t>
            </w:r>
            <w:r w:rsidRPr="00483F83">
              <w:rPr>
                <w:rFonts w:ascii="Britannic Bold" w:hAnsi="Britannic Bold"/>
                <w:sz w:val="72"/>
                <w:szCs w:val="72"/>
              </w:rPr>
              <w:t xml:space="preserve"> </w:t>
            </w:r>
            <w:r w:rsidRPr="00B33D70">
              <w:rPr>
                <w:rFonts w:ascii="Britannic Bold" w:hAnsi="Britannic Bold"/>
                <w:color w:val="548AB7" w:themeColor="accent1" w:themeShade="BF"/>
                <w:sz w:val="72"/>
                <w:szCs w:val="72"/>
              </w:rPr>
              <w:t>k</w:t>
            </w:r>
            <w:r w:rsidRPr="00B33D70">
              <w:rPr>
                <w:rFonts w:ascii="Britannic Bold" w:hAnsi="Britannic Bold"/>
                <w:color w:val="7F7F7F" w:themeColor="text1" w:themeTint="80"/>
                <w:sz w:val="72"/>
                <w:szCs w:val="72"/>
              </w:rPr>
              <w:t>lein</w:t>
            </w:r>
          </w:p>
          <w:p w14:paraId="36A44A87" w14:textId="77777777" w:rsidR="00B33D70" w:rsidRPr="00B33D70" w:rsidRDefault="00483F83" w:rsidP="00B33D70">
            <w:pPr>
              <w:pStyle w:val="Sous-titr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9A7B48">
              <w:rPr>
                <w:spacing w:val="0"/>
                <w:w w:val="66"/>
              </w:rPr>
              <w:fldChar w:fldCharType="begin"/>
            </w:r>
            <w:r w:rsidRPr="00840BC5">
              <w:rPr>
                <w:spacing w:val="0"/>
                <w:w w:val="66"/>
              </w:rPr>
              <w:instrText xml:space="preserve"> FILLIN  "Intitulé du poste ?" \d " "  \* MERGEFORMAT </w:instrText>
            </w:r>
            <w:r w:rsidRPr="009A7B48">
              <w:rPr>
                <w:spacing w:val="0"/>
                <w:w w:val="66"/>
              </w:rPr>
              <w:fldChar w:fldCharType="separate"/>
            </w:r>
            <w:r w:rsidR="004617EA" w:rsidRPr="009A7B48">
              <w:rPr>
                <w:spacing w:val="75"/>
                <w:w w:val="100"/>
              </w:rPr>
              <w:t xml:space="preserve"> </w:t>
            </w:r>
            <w:r w:rsidR="00840BC5" w:rsidRPr="009A7B48">
              <w:rPr>
                <w:spacing w:val="75"/>
                <w:w w:val="100"/>
              </w:rPr>
              <w:t>Serv</w:t>
            </w:r>
            <w:r w:rsidR="004617EA" w:rsidRPr="009A7B48">
              <w:rPr>
                <w:spacing w:val="75"/>
                <w:w w:val="100"/>
              </w:rPr>
              <w:t>eus</w:t>
            </w:r>
            <w:r w:rsidR="004617EA" w:rsidRPr="009A7B48">
              <w:rPr>
                <w:spacing w:val="105"/>
                <w:w w:val="100"/>
              </w:rPr>
              <w:t>e</w:t>
            </w:r>
            <w:r w:rsidRPr="009A7B48">
              <w:rPr>
                <w:spacing w:val="105"/>
                <w:w w:val="100"/>
              </w:rPr>
              <w:fldChar w:fldCharType="end"/>
            </w:r>
          </w:p>
          <w:sdt>
            <w:sdtPr>
              <w:id w:val="-1954003311"/>
              <w:placeholder>
                <w:docPart w:val="CFA417393E46438E94A20224269F0DBB"/>
              </w:placeholder>
              <w:temporary/>
              <w:showingPlcHdr/>
              <w15:appearance w15:val="hidden"/>
            </w:sdtPr>
            <w:sdtContent>
              <w:p w14:paraId="57CBE19A" w14:textId="77777777" w:rsidR="000629D5" w:rsidRPr="00846D4F" w:rsidRDefault="000629D5" w:rsidP="00846D4F">
                <w:pPr>
                  <w:pStyle w:val="Titre2"/>
                </w:pPr>
                <w:r w:rsidRPr="00B33D70">
                  <w:rPr>
                    <w:rStyle w:val="Titre2Car"/>
                    <w:b/>
                    <w:color w:val="548AB7" w:themeColor="accent1" w:themeShade="BF"/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BA304EB9434A46C19BA8FE8156E27FCA"/>
              </w:placeholder>
              <w:temporary/>
              <w:showingPlcHdr/>
              <w15:appearance w15:val="hidden"/>
            </w:sdtPr>
            <w:sdtContent>
              <w:p w14:paraId="439AB281" w14:textId="77777777" w:rsidR="000629D5" w:rsidRDefault="000629D5" w:rsidP="000629D5">
                <w:pPr>
                  <w:pStyle w:val="Coordonnes"/>
                </w:pPr>
                <w:r w:rsidRPr="00B33D70">
                  <w:rPr>
                    <w:color w:val="548AB7" w:themeColor="accent1" w:themeShade="BF"/>
                    <w:lang w:bidi="fr-FR"/>
                  </w:rPr>
                  <w:t>TÉLÉPHONE :</w:t>
                </w:r>
              </w:p>
            </w:sdtContent>
          </w:sdt>
          <w:p w14:paraId="20BEC55F" w14:textId="77777777" w:rsidR="008C20D2" w:rsidRDefault="008C20D2" w:rsidP="000629D5">
            <w:pPr>
              <w:pStyle w:val="Coordonnes"/>
            </w:pPr>
          </w:p>
          <w:p w14:paraId="51A6A46E" w14:textId="77777777" w:rsidR="000629D5" w:rsidRDefault="00B33D70" w:rsidP="00F24798">
            <w:pPr>
              <w:pStyle w:val="Coordonnes"/>
            </w:pPr>
            <w:r>
              <w:t>+33 (</w:t>
            </w:r>
            <w:r w:rsidRPr="00B33D70">
              <w:t>0</w:t>
            </w:r>
            <w:r>
              <w:t>)</w:t>
            </w:r>
            <w:r w:rsidRPr="00B33D70">
              <w:t>6</w:t>
            </w:r>
            <w:r>
              <w:t xml:space="preserve"> </w:t>
            </w:r>
            <w:r w:rsidRPr="00B33D70">
              <w:t>30</w:t>
            </w:r>
            <w:r>
              <w:t xml:space="preserve"> </w:t>
            </w:r>
            <w:r w:rsidRPr="00B33D70">
              <w:t>06</w:t>
            </w:r>
            <w:r>
              <w:t xml:space="preserve"> </w:t>
            </w:r>
            <w:r w:rsidRPr="00B33D70">
              <w:t>28</w:t>
            </w:r>
            <w:r>
              <w:t xml:space="preserve"> </w:t>
            </w:r>
            <w:r w:rsidRPr="00B33D70">
              <w:t>65</w:t>
            </w:r>
          </w:p>
          <w:p w14:paraId="00FEDE6A" w14:textId="77777777" w:rsidR="00F24798" w:rsidRPr="004D3011" w:rsidRDefault="00F24798" w:rsidP="00F24798">
            <w:pPr>
              <w:pStyle w:val="Coordonnes"/>
            </w:pPr>
          </w:p>
          <w:p w14:paraId="4CA742CD" w14:textId="77777777" w:rsidR="000629D5" w:rsidRDefault="00F24798" w:rsidP="000629D5">
            <w:pPr>
              <w:pStyle w:val="Coordonnes"/>
              <w:rPr>
                <w:color w:val="548AB7" w:themeColor="accent1" w:themeShade="BF"/>
              </w:rPr>
            </w:pPr>
            <w:r>
              <w:rPr>
                <w:color w:val="548AB7" w:themeColor="accent1" w:themeShade="BF"/>
              </w:rPr>
              <w:t>LANGUES</w:t>
            </w:r>
            <w:r w:rsidR="00B33D70" w:rsidRPr="00B33D70">
              <w:rPr>
                <w:color w:val="548AB7" w:themeColor="accent1" w:themeShade="BF"/>
              </w:rPr>
              <w:t> :</w:t>
            </w:r>
          </w:p>
          <w:p w14:paraId="47BA9873" w14:textId="77777777" w:rsidR="008C20D2" w:rsidRPr="00B33D70" w:rsidRDefault="008C20D2" w:rsidP="000629D5">
            <w:pPr>
              <w:pStyle w:val="Coordonnes"/>
              <w:rPr>
                <w:color w:val="548AB7" w:themeColor="accent1" w:themeShade="BF"/>
              </w:rPr>
            </w:pPr>
          </w:p>
          <w:p w14:paraId="5C77613F" w14:textId="77777777" w:rsidR="00B33D70" w:rsidRDefault="00B33D70" w:rsidP="00B33D70">
            <w:pPr>
              <w:pStyle w:val="Coordonnes"/>
            </w:pPr>
            <w:r>
              <w:t>Français natif</w:t>
            </w:r>
          </w:p>
          <w:p w14:paraId="6ADA962F" w14:textId="77777777" w:rsidR="00B33D70" w:rsidRDefault="00B33D70" w:rsidP="00B33D70">
            <w:pPr>
              <w:pStyle w:val="Coordonnes"/>
            </w:pPr>
            <w:r>
              <w:t>Anglais débutant</w:t>
            </w:r>
          </w:p>
          <w:p w14:paraId="5EC08348" w14:textId="77777777" w:rsidR="00B33D70" w:rsidRDefault="00B33D70" w:rsidP="00B33D70">
            <w:pPr>
              <w:pStyle w:val="Coordonnes"/>
            </w:pPr>
            <w:r>
              <w:t>Luxembourgeois débutant</w:t>
            </w:r>
          </w:p>
          <w:p w14:paraId="1A7944E3" w14:textId="77777777" w:rsidR="00F24798" w:rsidRDefault="00F24798" w:rsidP="00B33D70">
            <w:pPr>
              <w:pStyle w:val="Coordonnes"/>
            </w:pPr>
          </w:p>
          <w:p w14:paraId="3954893D" w14:textId="77777777" w:rsidR="00F24798" w:rsidRDefault="00F24798" w:rsidP="00F24798">
            <w:pPr>
              <w:pStyle w:val="Coordonnes"/>
              <w:rPr>
                <w:color w:val="548AB7" w:themeColor="accent1" w:themeShade="BF"/>
              </w:rPr>
            </w:pPr>
            <w:r>
              <w:rPr>
                <w:color w:val="548AB7" w:themeColor="accent1" w:themeShade="BF"/>
              </w:rPr>
              <w:t>COMPETENCES</w:t>
            </w:r>
            <w:r w:rsidRPr="00B33D70">
              <w:rPr>
                <w:color w:val="548AB7" w:themeColor="accent1" w:themeShade="BF"/>
              </w:rPr>
              <w:t> :</w:t>
            </w:r>
          </w:p>
          <w:p w14:paraId="7B21BBA7" w14:textId="77777777" w:rsidR="00F24798" w:rsidRDefault="00F24798" w:rsidP="00B33D70">
            <w:pPr>
              <w:pStyle w:val="Coordonnes"/>
            </w:pPr>
          </w:p>
          <w:p w14:paraId="5828F558" w14:textId="77777777" w:rsidR="00B33D70" w:rsidRDefault="00B33D70" w:rsidP="00B33D70">
            <w:pPr>
              <w:pStyle w:val="Coordonnes"/>
            </w:pPr>
            <w:r>
              <w:t>Communication</w:t>
            </w:r>
          </w:p>
          <w:p w14:paraId="36591E97" w14:textId="77777777" w:rsidR="00B33D70" w:rsidRDefault="00B33D70" w:rsidP="00B33D70">
            <w:pPr>
              <w:pStyle w:val="Coordonnes"/>
            </w:pPr>
            <w:r>
              <w:t>Prise de décision</w:t>
            </w:r>
          </w:p>
          <w:p w14:paraId="13F756BB" w14:textId="77777777" w:rsidR="00B33D70" w:rsidRDefault="00B33D70" w:rsidP="00B33D70">
            <w:pPr>
              <w:pStyle w:val="Coordonnes"/>
            </w:pPr>
            <w:r>
              <w:t>Capacité d'adaptation</w:t>
            </w:r>
          </w:p>
          <w:p w14:paraId="12C70F8A" w14:textId="77777777" w:rsidR="00F24798" w:rsidRDefault="00F24798" w:rsidP="000629D5">
            <w:pPr>
              <w:pStyle w:val="Coordonnes"/>
            </w:pPr>
            <w:r>
              <w:t>Sens des responsabilités</w:t>
            </w:r>
          </w:p>
          <w:p w14:paraId="79ABDF2C" w14:textId="77777777" w:rsidR="00F24798" w:rsidRDefault="00F24798" w:rsidP="000629D5">
            <w:pPr>
              <w:pStyle w:val="Coordonnes"/>
            </w:pPr>
          </w:p>
          <w:sdt>
            <w:sdtPr>
              <w:id w:val="-240260293"/>
              <w:placeholder>
                <w:docPart w:val="7EA47524773F40D9B5B861F22BA9AEE7"/>
              </w:placeholder>
              <w:temporary/>
              <w:showingPlcHdr/>
              <w15:appearance w15:val="hidden"/>
            </w:sdtPr>
            <w:sdtContent>
              <w:p w14:paraId="519D841C" w14:textId="77777777" w:rsidR="000629D5" w:rsidRDefault="000629D5" w:rsidP="000629D5">
                <w:pPr>
                  <w:pStyle w:val="Coordonnes"/>
                </w:pPr>
                <w:r w:rsidRPr="00B33D70">
                  <w:rPr>
                    <w:color w:val="548AB7" w:themeColor="accent1" w:themeShade="BF"/>
                    <w:lang w:bidi="fr-FR"/>
                  </w:rPr>
                  <w:t>E-MAIL :</w:t>
                </w:r>
              </w:p>
            </w:sdtContent>
          </w:sdt>
          <w:p w14:paraId="22E1FA05" w14:textId="77777777" w:rsidR="008C20D2" w:rsidRDefault="008C20D2" w:rsidP="000629D5">
            <w:pPr>
              <w:pStyle w:val="Coordonnes"/>
            </w:pPr>
          </w:p>
          <w:p w14:paraId="52414F1B" w14:textId="77777777" w:rsidR="000629D5" w:rsidRDefault="00000000" w:rsidP="000629D5">
            <w:pPr>
              <w:pStyle w:val="Coordonnes"/>
              <w:rPr>
                <w:rStyle w:val="Lienhypertexte"/>
              </w:rPr>
            </w:pPr>
            <w:hyperlink r:id="rId12" w:history="1">
              <w:r w:rsidR="008C20D2" w:rsidRPr="00CC366C">
                <w:rPr>
                  <w:rStyle w:val="Lienhypertexte"/>
                </w:rPr>
                <w:t>kleinnatacha1@gmail.com</w:t>
              </w:r>
            </w:hyperlink>
          </w:p>
          <w:p w14:paraId="2E84AEFA" w14:textId="77777777" w:rsidR="008C20D2" w:rsidRDefault="008C20D2" w:rsidP="000629D5">
            <w:pPr>
              <w:pStyle w:val="Coordonnes"/>
              <w:rPr>
                <w:rStyle w:val="Lienhypertexte"/>
              </w:rPr>
            </w:pPr>
          </w:p>
          <w:p w14:paraId="33398370" w14:textId="77777777" w:rsidR="008C20D2" w:rsidRPr="008C20D2" w:rsidRDefault="008C20D2" w:rsidP="008C20D2">
            <w:pPr>
              <w:pStyle w:val="Coordonnes"/>
              <w:rPr>
                <w:color w:val="548AB7" w:themeColor="accent1" w:themeShade="BF"/>
              </w:rPr>
            </w:pPr>
            <w:r w:rsidRPr="008C20D2">
              <w:rPr>
                <w:color w:val="548AB7" w:themeColor="accent1" w:themeShade="BF"/>
              </w:rPr>
              <w:t>CENTRES D’INTERET :</w:t>
            </w:r>
          </w:p>
          <w:p w14:paraId="407438A1" w14:textId="77777777" w:rsidR="008C20D2" w:rsidRDefault="008C20D2" w:rsidP="008C20D2">
            <w:pPr>
              <w:pStyle w:val="Coordonnes"/>
            </w:pPr>
          </w:p>
          <w:p w14:paraId="45AD4344" w14:textId="77777777" w:rsidR="00F24798" w:rsidRDefault="008C20D2" w:rsidP="008C20D2">
            <w:pPr>
              <w:pStyle w:val="Coordonnes"/>
            </w:pPr>
            <w:r>
              <w:t>Animaux</w:t>
            </w:r>
          </w:p>
          <w:p w14:paraId="22FA6C2F" w14:textId="77777777" w:rsidR="008C20D2" w:rsidRDefault="008C20D2" w:rsidP="008C20D2">
            <w:pPr>
              <w:pStyle w:val="Coordonnes"/>
            </w:pPr>
            <w:r>
              <w:t>Bien être</w:t>
            </w:r>
          </w:p>
          <w:p w14:paraId="7C1510CD" w14:textId="77777777" w:rsidR="008C20D2" w:rsidRPr="00846D4F" w:rsidRDefault="008C20D2" w:rsidP="000629D5">
            <w:pPr>
              <w:pStyle w:val="Coordonnes"/>
              <w:rPr>
                <w:rStyle w:val="Lienhypertexte"/>
              </w:rPr>
            </w:pPr>
          </w:p>
        </w:tc>
        <w:tc>
          <w:tcPr>
            <w:tcW w:w="720" w:type="dxa"/>
          </w:tcPr>
          <w:p w14:paraId="4F327E7C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5F2B382E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4D43DD4B" w14:textId="77777777" w:rsidR="00000000" w:rsidRPr="009A3FEF" w:rsidRDefault="00000000" w:rsidP="009A3FEF">
      <w:pPr>
        <w:rPr>
          <w:sz w:val="8"/>
        </w:rPr>
      </w:pPr>
    </w:p>
    <w:sectPr w:rsidR="0043117B" w:rsidRPr="009A3FEF" w:rsidSect="009533F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BE92C" w14:textId="77777777" w:rsidR="00CF73DC" w:rsidRDefault="00CF73DC" w:rsidP="000C45FF">
      <w:r>
        <w:separator/>
      </w:r>
    </w:p>
  </w:endnote>
  <w:endnote w:type="continuationSeparator" w:id="0">
    <w:p w14:paraId="254D1511" w14:textId="77777777" w:rsidR="00CF73DC" w:rsidRDefault="00CF73D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A60DF" w14:textId="77777777" w:rsidR="00CF73DC" w:rsidRDefault="00CF73DC" w:rsidP="000C45FF">
      <w:r>
        <w:separator/>
      </w:r>
    </w:p>
  </w:footnote>
  <w:footnote w:type="continuationSeparator" w:id="0">
    <w:p w14:paraId="746E21EF" w14:textId="77777777" w:rsidR="00CF73DC" w:rsidRDefault="00CF73D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42E5C" w14:textId="77777777" w:rsidR="000C45FF" w:rsidRDefault="000C45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8AF32EF" wp14:editId="1441C53B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15" name="Graphism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7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EA"/>
    <w:rsid w:val="00020BBE"/>
    <w:rsid w:val="00036450"/>
    <w:rsid w:val="00054EC8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617EA"/>
    <w:rsid w:val="00476D68"/>
    <w:rsid w:val="004813B3"/>
    <w:rsid w:val="00483F83"/>
    <w:rsid w:val="00492059"/>
    <w:rsid w:val="00496591"/>
    <w:rsid w:val="004C63E4"/>
    <w:rsid w:val="004D3011"/>
    <w:rsid w:val="004D3692"/>
    <w:rsid w:val="00555671"/>
    <w:rsid w:val="005645EE"/>
    <w:rsid w:val="005B2592"/>
    <w:rsid w:val="005D6289"/>
    <w:rsid w:val="005E39D5"/>
    <w:rsid w:val="00612544"/>
    <w:rsid w:val="0062123A"/>
    <w:rsid w:val="00646E75"/>
    <w:rsid w:val="006610D6"/>
    <w:rsid w:val="006771D0"/>
    <w:rsid w:val="006B5C81"/>
    <w:rsid w:val="00715FCB"/>
    <w:rsid w:val="00743101"/>
    <w:rsid w:val="007867A0"/>
    <w:rsid w:val="007927F5"/>
    <w:rsid w:val="00802CA0"/>
    <w:rsid w:val="00840BC5"/>
    <w:rsid w:val="00846D4F"/>
    <w:rsid w:val="008C1736"/>
    <w:rsid w:val="008C20D2"/>
    <w:rsid w:val="00922D5C"/>
    <w:rsid w:val="009533F2"/>
    <w:rsid w:val="00962CE3"/>
    <w:rsid w:val="00976C7B"/>
    <w:rsid w:val="009A3FEF"/>
    <w:rsid w:val="009A7B48"/>
    <w:rsid w:val="009E2294"/>
    <w:rsid w:val="009E7C63"/>
    <w:rsid w:val="00A10A67"/>
    <w:rsid w:val="00A2118D"/>
    <w:rsid w:val="00AD76E2"/>
    <w:rsid w:val="00B20152"/>
    <w:rsid w:val="00B21D3E"/>
    <w:rsid w:val="00B23ED9"/>
    <w:rsid w:val="00B33D70"/>
    <w:rsid w:val="00B70850"/>
    <w:rsid w:val="00B821B0"/>
    <w:rsid w:val="00C066B6"/>
    <w:rsid w:val="00C14D45"/>
    <w:rsid w:val="00C37BA1"/>
    <w:rsid w:val="00C4674C"/>
    <w:rsid w:val="00C506CF"/>
    <w:rsid w:val="00C72BED"/>
    <w:rsid w:val="00C9578B"/>
    <w:rsid w:val="00CA562E"/>
    <w:rsid w:val="00CB2D30"/>
    <w:rsid w:val="00CF73DC"/>
    <w:rsid w:val="00D2522B"/>
    <w:rsid w:val="00D82F2F"/>
    <w:rsid w:val="00D916BD"/>
    <w:rsid w:val="00DA694B"/>
    <w:rsid w:val="00DD172A"/>
    <w:rsid w:val="00E21B39"/>
    <w:rsid w:val="00E25A26"/>
    <w:rsid w:val="00E55797"/>
    <w:rsid w:val="00E55D74"/>
    <w:rsid w:val="00E866EC"/>
    <w:rsid w:val="00E93B74"/>
    <w:rsid w:val="00EB3A62"/>
    <w:rsid w:val="00F24798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2D2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81"/>
    <w:pPr>
      <w:spacing w:after="200" w:line="21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rsid w:val="00E93B74"/>
    <w:rPr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epuc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Coordonnes">
    <w:name w:val="Coordonnées"/>
    <w:basedOn w:val="Normal"/>
    <w:qFormat/>
    <w:rsid w:val="000629D5"/>
    <w:pPr>
      <w:contextualSpacing/>
    </w:pPr>
  </w:style>
  <w:style w:type="paragraph" w:styleId="Sansinterligne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leinnatacha1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t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A417393E46438E94A20224269F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8E77C-FF35-4C75-A959-821133864735}"/>
      </w:docPartPr>
      <w:docPartBody>
        <w:p w:rsidR="00110368" w:rsidRDefault="00AF7843">
          <w:pPr>
            <w:pStyle w:val="CFA417393E46438E94A20224269F0DBB"/>
          </w:pPr>
          <w:r w:rsidRPr="00846D4F">
            <w:rPr>
              <w:rStyle w:val="Titre2Car"/>
              <w:lang w:bidi="fr-FR"/>
            </w:rPr>
            <w:t>CONTACT</w:t>
          </w:r>
        </w:p>
      </w:docPartBody>
    </w:docPart>
    <w:docPart>
      <w:docPartPr>
        <w:name w:val="BA304EB9434A46C19BA8FE8156E27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D1A13-AB0B-476C-91E6-DDBEA9976BC3}"/>
      </w:docPartPr>
      <w:docPartBody>
        <w:p w:rsidR="00110368" w:rsidRDefault="00AF7843">
          <w:pPr>
            <w:pStyle w:val="BA304EB9434A46C19BA8FE8156E27FCA"/>
          </w:pPr>
          <w:r w:rsidRPr="004D3011">
            <w:rPr>
              <w:lang w:bidi="fr-FR"/>
            </w:rPr>
            <w:t>TÉLÉPHONE :</w:t>
          </w:r>
        </w:p>
      </w:docPartBody>
    </w:docPart>
    <w:docPart>
      <w:docPartPr>
        <w:name w:val="7EA47524773F40D9B5B861F22BA9A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D0F74-5201-46EE-8907-037EA9D19C8D}"/>
      </w:docPartPr>
      <w:docPartBody>
        <w:p w:rsidR="00110368" w:rsidRDefault="00AF7843">
          <w:pPr>
            <w:pStyle w:val="7EA47524773F40D9B5B861F22BA9AEE7"/>
          </w:pPr>
          <w:r w:rsidRPr="004D3011">
            <w:rPr>
              <w:lang w:bidi="fr-FR"/>
            </w:rPr>
            <w:t>E-MAIL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43"/>
    <w:rsid w:val="00054EC8"/>
    <w:rsid w:val="00110368"/>
    <w:rsid w:val="005C54A5"/>
    <w:rsid w:val="00AF7843"/>
    <w:rsid w:val="00B2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156082" w:themeColor="accent1"/>
      </w:pBdr>
      <w:spacing w:before="240" w:after="120" w:line="216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FA417393E46438E94A20224269F0DBB">
    <w:name w:val="CFA417393E46438E94A20224269F0DBB"/>
  </w:style>
  <w:style w:type="paragraph" w:customStyle="1" w:styleId="BA304EB9434A46C19BA8FE8156E27FCA">
    <w:name w:val="BA304EB9434A46C19BA8FE8156E27FCA"/>
  </w:style>
  <w:style w:type="paragraph" w:customStyle="1" w:styleId="7EA47524773F40D9B5B861F22BA9AEE7">
    <w:name w:val="7EA47524773F40D9B5B861F22BA9A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NatCV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2021-04-26T05:05:00Z</dcterms:created>
  <dcterms:modified xsi:type="dcterms:W3CDTF">2024-08-10T12:38:00Z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